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D7" w:rsidRDefault="007C64D7" w:rsidP="0011723F">
      <w:pPr>
        <w:jc w:val="right"/>
      </w:pPr>
    </w:p>
    <w:p w:rsidR="007C64D7" w:rsidRDefault="007C64D7" w:rsidP="0011723F">
      <w:pPr>
        <w:jc w:val="right"/>
      </w:pPr>
    </w:p>
    <w:p w:rsidR="007C64D7" w:rsidRDefault="007C64D7" w:rsidP="0011723F">
      <w:pPr>
        <w:jc w:val="right"/>
      </w:pPr>
    </w:p>
    <w:p w:rsidR="00955BD9" w:rsidRDefault="008A2CA9" w:rsidP="0011723F">
      <w:pPr>
        <w:jc w:val="right"/>
      </w:pPr>
      <w:r>
        <w:t xml:space="preserve">August </w:t>
      </w:r>
      <w:r w:rsidR="007864F9">
        <w:t>2020</w:t>
      </w:r>
    </w:p>
    <w:p w:rsidR="000B2002" w:rsidRDefault="000B2002" w:rsidP="0011723F">
      <w:pPr>
        <w:jc w:val="right"/>
      </w:pPr>
    </w:p>
    <w:p w:rsidR="000B2002" w:rsidRDefault="000B2002" w:rsidP="000B2002"/>
    <w:p w:rsidR="007864F9" w:rsidRDefault="007864F9" w:rsidP="000B2002"/>
    <w:p w:rsidR="004041EE" w:rsidRPr="00252638" w:rsidRDefault="00252638" w:rsidP="0011723F">
      <w:pPr>
        <w:rPr>
          <w:u w:val="single"/>
        </w:rPr>
      </w:pPr>
      <w:r w:rsidRPr="00252638">
        <w:rPr>
          <w:u w:val="single"/>
        </w:rPr>
        <w:t>Important Information for all Essex County Council Bus Pass Holders</w:t>
      </w:r>
    </w:p>
    <w:p w:rsidR="00252638" w:rsidRDefault="00252638" w:rsidP="0011723F"/>
    <w:p w:rsidR="00252638" w:rsidRDefault="00252638" w:rsidP="0011723F">
      <w:r>
        <w:t>If you are an existing bus pass holder, please note that you will be on the same route as you were previously and if there any siblings that are joining this year, they will also be on the same route as you.</w:t>
      </w:r>
    </w:p>
    <w:p w:rsidR="00252638" w:rsidRDefault="00252638" w:rsidP="0011723F"/>
    <w:p w:rsidR="00252638" w:rsidRDefault="00252638" w:rsidP="0011723F">
      <w:r>
        <w:t xml:space="preserve">For year 7 bus pass holders, please note that you will be allocated a place on the route where the bus stop is nearest to your address – if you are unsure of what route this will be, please contact the office on 01245 248009 or by email </w:t>
      </w:r>
      <w:hyperlink r:id="rId7" w:history="1">
        <w:r w:rsidRPr="00B4052E">
          <w:rPr>
            <w:rStyle w:val="Hyperlink"/>
          </w:rPr>
          <w:t>4wayscoaches@btconnect.com</w:t>
        </w:r>
      </w:hyperlink>
      <w:r>
        <w:t xml:space="preserve"> </w:t>
      </w:r>
    </w:p>
    <w:p w:rsidR="00252638" w:rsidRDefault="00252638" w:rsidP="0011723F"/>
    <w:p w:rsidR="00252638" w:rsidRDefault="00252638" w:rsidP="0011723F">
      <w:r>
        <w:t xml:space="preserve">Please can </w:t>
      </w:r>
      <w:r w:rsidRPr="00252638">
        <w:rPr>
          <w:b/>
        </w:rPr>
        <w:t>everyone</w:t>
      </w:r>
      <w:r>
        <w:t xml:space="preserve"> bring their letter with them to board the bus on their first day in school so that it can be exchanged for your bus </w:t>
      </w:r>
      <w:proofErr w:type="gramStart"/>
      <w:r>
        <w:t>pass.</w:t>
      </w:r>
      <w:proofErr w:type="gramEnd"/>
    </w:p>
    <w:p w:rsidR="00252638" w:rsidRDefault="00252638" w:rsidP="0011723F"/>
    <w:p w:rsidR="00252638" w:rsidRDefault="00252638" w:rsidP="0011723F">
      <w:r>
        <w:t xml:space="preserve">  </w:t>
      </w:r>
    </w:p>
    <w:p w:rsidR="00317F27" w:rsidRDefault="00317F27" w:rsidP="00992761"/>
    <w:sectPr w:rsidR="00317F27" w:rsidSect="008E7A60">
      <w:headerReference w:type="default" r:id="rId8"/>
      <w:footerReference w:type="default" r:id="rId9"/>
      <w:pgSz w:w="12240" w:h="15840"/>
      <w:pgMar w:top="215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01" w:rsidRDefault="00501001">
      <w:r>
        <w:separator/>
      </w:r>
    </w:p>
  </w:endnote>
  <w:endnote w:type="continuationSeparator" w:id="0">
    <w:p w:rsidR="00501001" w:rsidRDefault="00501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B2" w:rsidRPr="007531F8" w:rsidRDefault="00977CB2">
    <w:pPr>
      <w:pStyle w:val="Footer"/>
      <w:rPr>
        <w:sz w:val="20"/>
        <w:szCs w:val="20"/>
        <w:lang w:val="en-GB"/>
      </w:rPr>
    </w:pPr>
    <w:r w:rsidRPr="007531F8">
      <w:rPr>
        <w:sz w:val="20"/>
        <w:szCs w:val="20"/>
        <w:lang w:val="en-GB"/>
      </w:rPr>
      <w:t>VAT Registration Number: 549 9007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01" w:rsidRDefault="00501001">
      <w:r>
        <w:separator/>
      </w:r>
    </w:p>
  </w:footnote>
  <w:footnote w:type="continuationSeparator" w:id="0">
    <w:p w:rsidR="00501001" w:rsidRDefault="00501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B2" w:rsidRDefault="00977CB2" w:rsidP="008E7A60">
    <w:pPr>
      <w:pStyle w:val="Header"/>
      <w:rPr>
        <w:rFonts w:ascii="Franklin Gothic Medium Cond" w:hAnsi="Franklin Gothic Medium Cond"/>
        <w:i/>
        <w:sz w:val="48"/>
        <w:szCs w:val="48"/>
        <w:lang w:val="en-GB"/>
      </w:rPr>
    </w:pPr>
    <w:r w:rsidRPr="00582A71">
      <w:rPr>
        <w:rFonts w:ascii="Franklin Gothic Medium Cond" w:hAnsi="Franklin Gothic Medium Cond"/>
        <w:i/>
        <w:sz w:val="48"/>
        <w:szCs w:val="48"/>
        <w:lang w:val="en-GB"/>
      </w:rPr>
      <w:t>Fourways Coaches</w:t>
    </w:r>
  </w:p>
  <w:p w:rsidR="00977CB2" w:rsidRDefault="00977CB2" w:rsidP="008E7A60">
    <w:pPr>
      <w:pStyle w:val="Header"/>
      <w:rPr>
        <w:sz w:val="20"/>
        <w:szCs w:val="20"/>
        <w:lang w:val="en-GB"/>
      </w:rPr>
    </w:pPr>
    <w:r>
      <w:rPr>
        <w:sz w:val="20"/>
        <w:szCs w:val="20"/>
        <w:lang w:val="en-GB"/>
      </w:rPr>
      <w:t xml:space="preserve">Unit H &amp; Yard 2, </w:t>
    </w:r>
    <w:proofErr w:type="spellStart"/>
    <w:smartTag w:uri="urn:schemas-microsoft-com:office:smarttags" w:element="Street">
      <w:smartTag w:uri="urn:schemas-microsoft-com:office:smarttags" w:element="address">
        <w:r>
          <w:rPr>
            <w:sz w:val="20"/>
            <w:szCs w:val="20"/>
            <w:lang w:val="en-GB"/>
          </w:rPr>
          <w:t>Pooles</w:t>
        </w:r>
        <w:proofErr w:type="spellEnd"/>
        <w:r>
          <w:rPr>
            <w:sz w:val="20"/>
            <w:szCs w:val="20"/>
            <w:lang w:val="en-GB"/>
          </w:rPr>
          <w:t xml:space="preserve"> Lane</w:t>
        </w:r>
      </w:smartTag>
    </w:smartTag>
    <w:r>
      <w:rPr>
        <w:sz w:val="20"/>
        <w:szCs w:val="20"/>
        <w:lang w:val="en-GB"/>
      </w:rPr>
      <w:t xml:space="preserve">, Highwood, </w:t>
    </w:r>
    <w:smartTag w:uri="urn:schemas-microsoft-com:office:smarttags" w:element="City">
      <w:r>
        <w:rPr>
          <w:sz w:val="20"/>
          <w:szCs w:val="20"/>
          <w:lang w:val="en-GB"/>
        </w:rPr>
        <w:t>Chelmsford</w:t>
      </w:r>
    </w:smartTag>
    <w:r>
      <w:rPr>
        <w:sz w:val="20"/>
        <w:szCs w:val="20"/>
        <w:lang w:val="en-GB"/>
      </w:rPr>
      <w:t xml:space="preserve">, </w:t>
    </w:r>
    <w:smartTag w:uri="urn:schemas-microsoft-com:office:smarttags" w:element="place">
      <w:smartTag w:uri="urn:schemas-microsoft-com:office:smarttags" w:element="City">
        <w:r>
          <w:rPr>
            <w:sz w:val="20"/>
            <w:szCs w:val="20"/>
            <w:lang w:val="en-GB"/>
          </w:rPr>
          <w:t>Essex</w:t>
        </w:r>
      </w:smartTag>
      <w:r>
        <w:rPr>
          <w:sz w:val="20"/>
          <w:szCs w:val="20"/>
          <w:lang w:val="en-GB"/>
        </w:rPr>
        <w:t xml:space="preserve">, </w:t>
      </w:r>
      <w:smartTag w:uri="urn:schemas-microsoft-com:office:smarttags" w:element="PostalCode">
        <w:r>
          <w:rPr>
            <w:sz w:val="20"/>
            <w:szCs w:val="20"/>
            <w:lang w:val="en-GB"/>
          </w:rPr>
          <w:t>CM1 3QL</w:t>
        </w:r>
      </w:smartTag>
    </w:smartTag>
  </w:p>
  <w:p w:rsidR="00977CB2" w:rsidRPr="008E7A60" w:rsidRDefault="00977CB2">
    <w:pPr>
      <w:pStyle w:val="Header"/>
      <w:rPr>
        <w:sz w:val="20"/>
        <w:szCs w:val="20"/>
        <w:lang w:val="en-GB"/>
      </w:rPr>
    </w:pPr>
    <w:r>
      <w:rPr>
        <w:sz w:val="20"/>
        <w:szCs w:val="20"/>
        <w:lang w:val="en-GB"/>
      </w:rPr>
      <w:t>Telephone: (01245) 248009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A97"/>
    <w:multiLevelType w:val="hybridMultilevel"/>
    <w:tmpl w:val="D6F033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C262DD"/>
    <w:multiLevelType w:val="hybridMultilevel"/>
    <w:tmpl w:val="2E18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74B2A"/>
    <w:multiLevelType w:val="hybridMultilevel"/>
    <w:tmpl w:val="84F0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D5B67"/>
    <w:multiLevelType w:val="hybridMultilevel"/>
    <w:tmpl w:val="7AE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B279D9"/>
    <w:rsid w:val="00000CC2"/>
    <w:rsid w:val="000144CE"/>
    <w:rsid w:val="00037293"/>
    <w:rsid w:val="00044A12"/>
    <w:rsid w:val="000560D1"/>
    <w:rsid w:val="00074BC2"/>
    <w:rsid w:val="00077071"/>
    <w:rsid w:val="000814FA"/>
    <w:rsid w:val="00083047"/>
    <w:rsid w:val="00090C90"/>
    <w:rsid w:val="00091136"/>
    <w:rsid w:val="00091E37"/>
    <w:rsid w:val="00094ABD"/>
    <w:rsid w:val="000A018E"/>
    <w:rsid w:val="000A1B5B"/>
    <w:rsid w:val="000A32BD"/>
    <w:rsid w:val="000A3AA4"/>
    <w:rsid w:val="000B2002"/>
    <w:rsid w:val="000E3E2B"/>
    <w:rsid w:val="001151FD"/>
    <w:rsid w:val="0011723F"/>
    <w:rsid w:val="001174CE"/>
    <w:rsid w:val="00121EBB"/>
    <w:rsid w:val="001368FC"/>
    <w:rsid w:val="001606FC"/>
    <w:rsid w:val="001746C4"/>
    <w:rsid w:val="001754AC"/>
    <w:rsid w:val="00181136"/>
    <w:rsid w:val="001A66BB"/>
    <w:rsid w:val="001B00F0"/>
    <w:rsid w:val="001B3AEF"/>
    <w:rsid w:val="001B430D"/>
    <w:rsid w:val="001C0879"/>
    <w:rsid w:val="001C0A76"/>
    <w:rsid w:val="001C0E47"/>
    <w:rsid w:val="001C2064"/>
    <w:rsid w:val="001C29E6"/>
    <w:rsid w:val="001D237F"/>
    <w:rsid w:val="001F0CA7"/>
    <w:rsid w:val="001F3102"/>
    <w:rsid w:val="00203895"/>
    <w:rsid w:val="00224044"/>
    <w:rsid w:val="00252638"/>
    <w:rsid w:val="00252D47"/>
    <w:rsid w:val="00256714"/>
    <w:rsid w:val="00260434"/>
    <w:rsid w:val="00267A1F"/>
    <w:rsid w:val="0027358B"/>
    <w:rsid w:val="00275225"/>
    <w:rsid w:val="00277F9D"/>
    <w:rsid w:val="00281C4C"/>
    <w:rsid w:val="00282CC6"/>
    <w:rsid w:val="0028489C"/>
    <w:rsid w:val="00285C12"/>
    <w:rsid w:val="002A2D91"/>
    <w:rsid w:val="002B6DF9"/>
    <w:rsid w:val="002C20E0"/>
    <w:rsid w:val="002C6676"/>
    <w:rsid w:val="002D0249"/>
    <w:rsid w:val="002D1591"/>
    <w:rsid w:val="002E783B"/>
    <w:rsid w:val="003002E1"/>
    <w:rsid w:val="00304487"/>
    <w:rsid w:val="00312154"/>
    <w:rsid w:val="00317F27"/>
    <w:rsid w:val="00322284"/>
    <w:rsid w:val="003247E9"/>
    <w:rsid w:val="00324D3F"/>
    <w:rsid w:val="00334266"/>
    <w:rsid w:val="00337CCF"/>
    <w:rsid w:val="00342CF7"/>
    <w:rsid w:val="0036476D"/>
    <w:rsid w:val="00367805"/>
    <w:rsid w:val="00390585"/>
    <w:rsid w:val="00394E84"/>
    <w:rsid w:val="003B5EA5"/>
    <w:rsid w:val="00401C09"/>
    <w:rsid w:val="00403502"/>
    <w:rsid w:val="004041EE"/>
    <w:rsid w:val="00406FD4"/>
    <w:rsid w:val="004113CA"/>
    <w:rsid w:val="00414EF0"/>
    <w:rsid w:val="00421117"/>
    <w:rsid w:val="00433615"/>
    <w:rsid w:val="0043722B"/>
    <w:rsid w:val="00440119"/>
    <w:rsid w:val="00456EBB"/>
    <w:rsid w:val="004733DB"/>
    <w:rsid w:val="0048489A"/>
    <w:rsid w:val="004C1751"/>
    <w:rsid w:val="004C48F5"/>
    <w:rsid w:val="004E2C35"/>
    <w:rsid w:val="004F07CC"/>
    <w:rsid w:val="00500825"/>
    <w:rsid w:val="00501001"/>
    <w:rsid w:val="005015BE"/>
    <w:rsid w:val="00501752"/>
    <w:rsid w:val="005305FF"/>
    <w:rsid w:val="00534BAC"/>
    <w:rsid w:val="0056258A"/>
    <w:rsid w:val="00565000"/>
    <w:rsid w:val="0057295A"/>
    <w:rsid w:val="00572B5E"/>
    <w:rsid w:val="00574A92"/>
    <w:rsid w:val="0058245D"/>
    <w:rsid w:val="00597295"/>
    <w:rsid w:val="005B443E"/>
    <w:rsid w:val="005C19C4"/>
    <w:rsid w:val="005D649E"/>
    <w:rsid w:val="005E004F"/>
    <w:rsid w:val="005E3A9B"/>
    <w:rsid w:val="00601A54"/>
    <w:rsid w:val="0060200E"/>
    <w:rsid w:val="006032F2"/>
    <w:rsid w:val="00605AAB"/>
    <w:rsid w:val="006136F4"/>
    <w:rsid w:val="00624BA0"/>
    <w:rsid w:val="00631929"/>
    <w:rsid w:val="0065026F"/>
    <w:rsid w:val="006620A5"/>
    <w:rsid w:val="00673C72"/>
    <w:rsid w:val="0067497F"/>
    <w:rsid w:val="00681D9E"/>
    <w:rsid w:val="00687BD9"/>
    <w:rsid w:val="006A014B"/>
    <w:rsid w:val="006A6888"/>
    <w:rsid w:val="006A6BFA"/>
    <w:rsid w:val="006B1C42"/>
    <w:rsid w:val="006B4350"/>
    <w:rsid w:val="006C3EC7"/>
    <w:rsid w:val="006C5FE4"/>
    <w:rsid w:val="00703F6B"/>
    <w:rsid w:val="007105F4"/>
    <w:rsid w:val="00711CF9"/>
    <w:rsid w:val="0072082F"/>
    <w:rsid w:val="00721489"/>
    <w:rsid w:val="00731A58"/>
    <w:rsid w:val="00732B03"/>
    <w:rsid w:val="0074258D"/>
    <w:rsid w:val="007531F8"/>
    <w:rsid w:val="0076455F"/>
    <w:rsid w:val="00766C1E"/>
    <w:rsid w:val="00767553"/>
    <w:rsid w:val="007864F9"/>
    <w:rsid w:val="007900C7"/>
    <w:rsid w:val="007A5958"/>
    <w:rsid w:val="007B14E2"/>
    <w:rsid w:val="007C2017"/>
    <w:rsid w:val="007C64D7"/>
    <w:rsid w:val="007D7A22"/>
    <w:rsid w:val="007E56F4"/>
    <w:rsid w:val="00803AE6"/>
    <w:rsid w:val="0081546B"/>
    <w:rsid w:val="00815523"/>
    <w:rsid w:val="00833A78"/>
    <w:rsid w:val="00844B92"/>
    <w:rsid w:val="00844CFB"/>
    <w:rsid w:val="008549E7"/>
    <w:rsid w:val="00861209"/>
    <w:rsid w:val="00864006"/>
    <w:rsid w:val="0088065B"/>
    <w:rsid w:val="008842EE"/>
    <w:rsid w:val="00886ACF"/>
    <w:rsid w:val="008A223A"/>
    <w:rsid w:val="008A2CA9"/>
    <w:rsid w:val="008A5CFB"/>
    <w:rsid w:val="008B079F"/>
    <w:rsid w:val="008B172F"/>
    <w:rsid w:val="008C29C6"/>
    <w:rsid w:val="008E754E"/>
    <w:rsid w:val="008E7A60"/>
    <w:rsid w:val="008F2D0A"/>
    <w:rsid w:val="008F6597"/>
    <w:rsid w:val="00917743"/>
    <w:rsid w:val="00930F05"/>
    <w:rsid w:val="009364E3"/>
    <w:rsid w:val="00955936"/>
    <w:rsid w:val="00955BD9"/>
    <w:rsid w:val="00961701"/>
    <w:rsid w:val="00962926"/>
    <w:rsid w:val="00970201"/>
    <w:rsid w:val="00977CB2"/>
    <w:rsid w:val="0098304B"/>
    <w:rsid w:val="00992761"/>
    <w:rsid w:val="00995C66"/>
    <w:rsid w:val="009B40BF"/>
    <w:rsid w:val="009B4421"/>
    <w:rsid w:val="009B573E"/>
    <w:rsid w:val="009D7F59"/>
    <w:rsid w:val="009E3212"/>
    <w:rsid w:val="009E51D2"/>
    <w:rsid w:val="00A40AB3"/>
    <w:rsid w:val="00A43700"/>
    <w:rsid w:val="00A445E4"/>
    <w:rsid w:val="00A515CB"/>
    <w:rsid w:val="00A5638B"/>
    <w:rsid w:val="00A56A6C"/>
    <w:rsid w:val="00A83CEC"/>
    <w:rsid w:val="00AA770F"/>
    <w:rsid w:val="00AD33B5"/>
    <w:rsid w:val="00AD7D3E"/>
    <w:rsid w:val="00AE4DED"/>
    <w:rsid w:val="00AE5CA7"/>
    <w:rsid w:val="00AF11B1"/>
    <w:rsid w:val="00AF4226"/>
    <w:rsid w:val="00B07139"/>
    <w:rsid w:val="00B11E6C"/>
    <w:rsid w:val="00B12850"/>
    <w:rsid w:val="00B22E49"/>
    <w:rsid w:val="00B279D9"/>
    <w:rsid w:val="00B3785B"/>
    <w:rsid w:val="00B46646"/>
    <w:rsid w:val="00B51CB2"/>
    <w:rsid w:val="00B54856"/>
    <w:rsid w:val="00B7006B"/>
    <w:rsid w:val="00B824CE"/>
    <w:rsid w:val="00B86DB9"/>
    <w:rsid w:val="00BA0096"/>
    <w:rsid w:val="00BA0905"/>
    <w:rsid w:val="00BC44FE"/>
    <w:rsid w:val="00BC5813"/>
    <w:rsid w:val="00BD4BAB"/>
    <w:rsid w:val="00BD7B18"/>
    <w:rsid w:val="00BD7F97"/>
    <w:rsid w:val="00BE688D"/>
    <w:rsid w:val="00C27FF2"/>
    <w:rsid w:val="00C34A18"/>
    <w:rsid w:val="00C427DB"/>
    <w:rsid w:val="00C52616"/>
    <w:rsid w:val="00C539FD"/>
    <w:rsid w:val="00C601C0"/>
    <w:rsid w:val="00C72DE5"/>
    <w:rsid w:val="00C745B7"/>
    <w:rsid w:val="00C8021E"/>
    <w:rsid w:val="00C8319B"/>
    <w:rsid w:val="00C96AB4"/>
    <w:rsid w:val="00CA5B42"/>
    <w:rsid w:val="00CB19C9"/>
    <w:rsid w:val="00CB5C93"/>
    <w:rsid w:val="00CD2A5E"/>
    <w:rsid w:val="00CD472F"/>
    <w:rsid w:val="00CE32E2"/>
    <w:rsid w:val="00CF77A0"/>
    <w:rsid w:val="00D15F55"/>
    <w:rsid w:val="00D1601A"/>
    <w:rsid w:val="00D201DD"/>
    <w:rsid w:val="00D20AFB"/>
    <w:rsid w:val="00D24E30"/>
    <w:rsid w:val="00D52223"/>
    <w:rsid w:val="00D54985"/>
    <w:rsid w:val="00D65BF7"/>
    <w:rsid w:val="00D7710A"/>
    <w:rsid w:val="00D77E44"/>
    <w:rsid w:val="00D83266"/>
    <w:rsid w:val="00D844B8"/>
    <w:rsid w:val="00DA26DD"/>
    <w:rsid w:val="00DA3EF5"/>
    <w:rsid w:val="00DB62C1"/>
    <w:rsid w:val="00DB6938"/>
    <w:rsid w:val="00DC11C3"/>
    <w:rsid w:val="00DC4413"/>
    <w:rsid w:val="00DF4606"/>
    <w:rsid w:val="00E03567"/>
    <w:rsid w:val="00E03A62"/>
    <w:rsid w:val="00E116F1"/>
    <w:rsid w:val="00E13FEA"/>
    <w:rsid w:val="00E3271A"/>
    <w:rsid w:val="00E3684E"/>
    <w:rsid w:val="00E41DCE"/>
    <w:rsid w:val="00E52223"/>
    <w:rsid w:val="00E56EB2"/>
    <w:rsid w:val="00E8778F"/>
    <w:rsid w:val="00EA70E3"/>
    <w:rsid w:val="00EA7196"/>
    <w:rsid w:val="00EB0EC4"/>
    <w:rsid w:val="00EB430C"/>
    <w:rsid w:val="00EB5F3B"/>
    <w:rsid w:val="00EC04A9"/>
    <w:rsid w:val="00EC7F4F"/>
    <w:rsid w:val="00ED00CF"/>
    <w:rsid w:val="00EE4CA4"/>
    <w:rsid w:val="00EE684F"/>
    <w:rsid w:val="00EF24E3"/>
    <w:rsid w:val="00EF7E6B"/>
    <w:rsid w:val="00F0059E"/>
    <w:rsid w:val="00F11C30"/>
    <w:rsid w:val="00F13846"/>
    <w:rsid w:val="00F213F3"/>
    <w:rsid w:val="00F50465"/>
    <w:rsid w:val="00F526C5"/>
    <w:rsid w:val="00F57910"/>
    <w:rsid w:val="00F64575"/>
    <w:rsid w:val="00F65944"/>
    <w:rsid w:val="00F7561B"/>
    <w:rsid w:val="00F75735"/>
    <w:rsid w:val="00F96F71"/>
    <w:rsid w:val="00FB6DD4"/>
    <w:rsid w:val="00FB7037"/>
    <w:rsid w:val="00FC4285"/>
    <w:rsid w:val="00FC5F65"/>
    <w:rsid w:val="00FC79BF"/>
    <w:rsid w:val="00FE5050"/>
    <w:rsid w:val="00FF4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E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A60"/>
    <w:pPr>
      <w:tabs>
        <w:tab w:val="center" w:pos="4320"/>
        <w:tab w:val="right" w:pos="8640"/>
      </w:tabs>
    </w:pPr>
  </w:style>
  <w:style w:type="paragraph" w:styleId="Footer">
    <w:name w:val="footer"/>
    <w:basedOn w:val="Normal"/>
    <w:rsid w:val="008E7A60"/>
    <w:pPr>
      <w:tabs>
        <w:tab w:val="center" w:pos="4320"/>
        <w:tab w:val="right" w:pos="8640"/>
      </w:tabs>
    </w:pPr>
  </w:style>
  <w:style w:type="table" w:styleId="TableGrid">
    <w:name w:val="Table Grid"/>
    <w:basedOn w:val="TableNormal"/>
    <w:rsid w:val="00C5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684E"/>
    <w:rPr>
      <w:rFonts w:ascii="Tahoma" w:hAnsi="Tahoma" w:cs="Tahoma"/>
      <w:sz w:val="16"/>
      <w:szCs w:val="16"/>
    </w:rPr>
  </w:style>
  <w:style w:type="paragraph" w:styleId="ListParagraph">
    <w:name w:val="List Paragraph"/>
    <w:basedOn w:val="Normal"/>
    <w:uiPriority w:val="34"/>
    <w:qFormat/>
    <w:rsid w:val="00992761"/>
    <w:pPr>
      <w:ind w:left="720"/>
    </w:pPr>
    <w:rPr>
      <w:rFonts w:ascii="Calibri" w:eastAsia="Calibri" w:hAnsi="Calibri"/>
      <w:sz w:val="22"/>
      <w:szCs w:val="22"/>
      <w:lang w:val="en-GB" w:eastAsia="en-GB"/>
    </w:rPr>
  </w:style>
  <w:style w:type="paragraph" w:styleId="PlainText">
    <w:name w:val="Plain Text"/>
    <w:basedOn w:val="Normal"/>
    <w:link w:val="PlainTextChar"/>
    <w:uiPriority w:val="99"/>
    <w:unhideWhenUsed/>
    <w:rsid w:val="007864F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7864F9"/>
    <w:rPr>
      <w:rFonts w:ascii="Consolas" w:eastAsia="Calibri" w:hAnsi="Consolas" w:cs="Times New Roman"/>
      <w:sz w:val="21"/>
      <w:szCs w:val="21"/>
      <w:lang w:eastAsia="en-US"/>
    </w:rPr>
  </w:style>
  <w:style w:type="character" w:styleId="Hyperlink">
    <w:name w:val="Hyperlink"/>
    <w:basedOn w:val="DefaultParagraphFont"/>
    <w:rsid w:val="00252638"/>
    <w:rPr>
      <w:color w:val="0000FF"/>
      <w:u w:val="single"/>
    </w:rPr>
  </w:style>
</w:styles>
</file>

<file path=word/webSettings.xml><?xml version="1.0" encoding="utf-8"?>
<w:webSettings xmlns:r="http://schemas.openxmlformats.org/officeDocument/2006/relationships" xmlns:w="http://schemas.openxmlformats.org/wordprocessingml/2006/main">
  <w:divs>
    <w:div w:id="56251230">
      <w:bodyDiv w:val="1"/>
      <w:marLeft w:val="0"/>
      <w:marRight w:val="0"/>
      <w:marTop w:val="0"/>
      <w:marBottom w:val="0"/>
      <w:divBdr>
        <w:top w:val="none" w:sz="0" w:space="0" w:color="auto"/>
        <w:left w:val="none" w:sz="0" w:space="0" w:color="auto"/>
        <w:bottom w:val="none" w:sz="0" w:space="0" w:color="auto"/>
        <w:right w:val="none" w:sz="0" w:space="0" w:color="auto"/>
      </w:divBdr>
    </w:div>
    <w:div w:id="175076162">
      <w:bodyDiv w:val="1"/>
      <w:marLeft w:val="0"/>
      <w:marRight w:val="0"/>
      <w:marTop w:val="0"/>
      <w:marBottom w:val="0"/>
      <w:divBdr>
        <w:top w:val="none" w:sz="0" w:space="0" w:color="auto"/>
        <w:left w:val="none" w:sz="0" w:space="0" w:color="auto"/>
        <w:bottom w:val="none" w:sz="0" w:space="0" w:color="auto"/>
        <w:right w:val="none" w:sz="0" w:space="0" w:color="auto"/>
      </w:divBdr>
    </w:div>
    <w:div w:id="309405093">
      <w:bodyDiv w:val="1"/>
      <w:marLeft w:val="0"/>
      <w:marRight w:val="0"/>
      <w:marTop w:val="0"/>
      <w:marBottom w:val="0"/>
      <w:divBdr>
        <w:top w:val="none" w:sz="0" w:space="0" w:color="auto"/>
        <w:left w:val="none" w:sz="0" w:space="0" w:color="auto"/>
        <w:bottom w:val="none" w:sz="0" w:space="0" w:color="auto"/>
        <w:right w:val="none" w:sz="0" w:space="0" w:color="auto"/>
      </w:divBdr>
    </w:div>
    <w:div w:id="356934439">
      <w:bodyDiv w:val="1"/>
      <w:marLeft w:val="0"/>
      <w:marRight w:val="0"/>
      <w:marTop w:val="0"/>
      <w:marBottom w:val="0"/>
      <w:divBdr>
        <w:top w:val="none" w:sz="0" w:space="0" w:color="auto"/>
        <w:left w:val="none" w:sz="0" w:space="0" w:color="auto"/>
        <w:bottom w:val="none" w:sz="0" w:space="0" w:color="auto"/>
        <w:right w:val="none" w:sz="0" w:space="0" w:color="auto"/>
      </w:divBdr>
    </w:div>
    <w:div w:id="18918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wayscoache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Application%20Data\Microsoft\Templates\SandonSchool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SandonSchoolInvoice</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Parents Name</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Name</dc:title>
  <dc:creator>Dot</dc:creator>
  <cp:lastModifiedBy>Linda</cp:lastModifiedBy>
  <cp:revision>2</cp:revision>
  <cp:lastPrinted>2020-08-18T14:13:00Z</cp:lastPrinted>
  <dcterms:created xsi:type="dcterms:W3CDTF">2020-08-18T14:44:00Z</dcterms:created>
  <dcterms:modified xsi:type="dcterms:W3CDTF">2020-08-18T14:44:00Z</dcterms:modified>
</cp:coreProperties>
</file>